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83C2" w14:textId="77777777" w:rsidR="00E26249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7170E960" w14:textId="77777777" w:rsidR="00645631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 xml:space="preserve">Visagino savivaldybės tarybos </w:t>
      </w:r>
    </w:p>
    <w:p w14:paraId="62417EBE" w14:textId="283CCA29" w:rsidR="00E26249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pt-BR"/>
        </w:rPr>
      </w:pPr>
      <w:r w:rsidRPr="0033275E">
        <w:rPr>
          <w:rFonts w:ascii="Times New Roman" w:hAnsi="Times New Roman"/>
          <w:sz w:val="24"/>
          <w:szCs w:val="24"/>
          <w:lang w:val="pt-BR"/>
        </w:rPr>
        <w:t xml:space="preserve">2022 m. </w:t>
      </w:r>
      <w:r w:rsidR="00645631" w:rsidRPr="0033275E">
        <w:rPr>
          <w:rFonts w:ascii="Times New Roman" w:hAnsi="Times New Roman"/>
          <w:sz w:val="24"/>
          <w:szCs w:val="24"/>
          <w:lang w:val="pt-BR"/>
        </w:rPr>
        <w:t>v</w:t>
      </w:r>
      <w:r w:rsidRPr="0033275E">
        <w:rPr>
          <w:rFonts w:ascii="Times New Roman" w:hAnsi="Times New Roman"/>
          <w:sz w:val="24"/>
          <w:szCs w:val="24"/>
          <w:lang w:val="pt-BR"/>
        </w:rPr>
        <w:t>asario 18 d. sprendim</w:t>
      </w:r>
      <w:r w:rsidR="00645631" w:rsidRPr="0033275E">
        <w:rPr>
          <w:rFonts w:ascii="Times New Roman" w:hAnsi="Times New Roman"/>
          <w:sz w:val="24"/>
          <w:szCs w:val="24"/>
          <w:lang w:val="pt-BR"/>
        </w:rPr>
        <w:t>o</w:t>
      </w:r>
      <w:r w:rsidRPr="0033275E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645631" w:rsidRPr="0033275E">
        <w:rPr>
          <w:rFonts w:ascii="Times New Roman" w:hAnsi="Times New Roman"/>
          <w:sz w:val="24"/>
          <w:szCs w:val="24"/>
          <w:lang w:val="pt-BR"/>
        </w:rPr>
        <w:t>r</w:t>
      </w:r>
      <w:r w:rsidRPr="0033275E">
        <w:rPr>
          <w:rFonts w:ascii="Times New Roman" w:hAnsi="Times New Roman"/>
          <w:sz w:val="24"/>
          <w:szCs w:val="24"/>
          <w:lang w:val="pt-BR"/>
        </w:rPr>
        <w:t>. TS-23</w:t>
      </w:r>
    </w:p>
    <w:p w14:paraId="05A833FE" w14:textId="77777777" w:rsidR="00E26249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>priedas</w:t>
      </w:r>
    </w:p>
    <w:p w14:paraId="20DF3925" w14:textId="77777777" w:rsidR="00E26249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>(Visagino savivaldybės tarybos</w:t>
      </w:r>
    </w:p>
    <w:p w14:paraId="6D9DAC23" w14:textId="50D8D2C9" w:rsidR="00645631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 xml:space="preserve">2023 m. </w:t>
      </w:r>
      <w:r w:rsidR="00B7144E" w:rsidRPr="0033275E">
        <w:rPr>
          <w:rFonts w:ascii="Times New Roman" w:hAnsi="Times New Roman"/>
          <w:sz w:val="24"/>
          <w:szCs w:val="24"/>
          <w:lang w:val="lt-LT"/>
        </w:rPr>
        <w:t>rugsėjo</w:t>
      </w:r>
      <w:r w:rsidR="0033275E">
        <w:rPr>
          <w:rFonts w:ascii="Times New Roman" w:hAnsi="Times New Roman"/>
          <w:sz w:val="24"/>
          <w:szCs w:val="24"/>
          <w:lang w:val="lt-LT"/>
        </w:rPr>
        <w:t xml:space="preserve"> 28</w:t>
      </w:r>
      <w:r w:rsidRPr="0033275E">
        <w:rPr>
          <w:rFonts w:ascii="Times New Roman" w:hAnsi="Times New Roman"/>
          <w:sz w:val="24"/>
          <w:szCs w:val="24"/>
          <w:lang w:val="lt-LT"/>
        </w:rPr>
        <w:t xml:space="preserve"> d. sprendimo Nr. TS</w:t>
      </w:r>
      <w:r w:rsidR="0033275E">
        <w:rPr>
          <w:rFonts w:ascii="Times New Roman" w:hAnsi="Times New Roman"/>
          <w:sz w:val="24"/>
          <w:szCs w:val="24"/>
          <w:lang w:val="lt-LT"/>
        </w:rPr>
        <w:t>-185</w:t>
      </w:r>
      <w:r w:rsidRPr="0033275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9F2C951" w14:textId="3F2445FC" w:rsidR="00E26249" w:rsidRPr="0033275E" w:rsidRDefault="00E26249" w:rsidP="0033275E">
      <w:pPr>
        <w:ind w:firstLine="4962"/>
        <w:rPr>
          <w:rFonts w:ascii="Times New Roman" w:hAnsi="Times New Roman"/>
          <w:sz w:val="24"/>
          <w:szCs w:val="24"/>
          <w:lang w:val="lt-LT"/>
        </w:rPr>
      </w:pPr>
      <w:r w:rsidRPr="0033275E">
        <w:rPr>
          <w:rFonts w:ascii="Times New Roman" w:hAnsi="Times New Roman"/>
          <w:sz w:val="24"/>
          <w:szCs w:val="24"/>
          <w:lang w:val="lt-LT"/>
        </w:rPr>
        <w:t>redakcija)</w:t>
      </w:r>
    </w:p>
    <w:p w14:paraId="1CF681F0" w14:textId="77777777" w:rsidR="000362AE" w:rsidRPr="008F3815" w:rsidRDefault="000362AE" w:rsidP="000362AE">
      <w:pPr>
        <w:ind w:left="-567"/>
        <w:rPr>
          <w:lang w:val="lt-LT"/>
        </w:rPr>
      </w:pPr>
    </w:p>
    <w:p w14:paraId="37E397C6" w14:textId="77777777" w:rsidR="000362AE" w:rsidRDefault="000362AE" w:rsidP="000362A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9A2696E" w14:textId="1882D8F1" w:rsidR="00E753D1" w:rsidRDefault="00387B13" w:rsidP="00387B1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87B13">
        <w:rPr>
          <w:rFonts w:ascii="Times New Roman" w:hAnsi="Times New Roman"/>
          <w:b/>
          <w:sz w:val="24"/>
          <w:szCs w:val="24"/>
          <w:lang w:val="lt-LT"/>
        </w:rPr>
        <w:t xml:space="preserve">VISAGINO </w:t>
      </w:r>
      <w:r w:rsidR="004C5ED7">
        <w:rPr>
          <w:rFonts w:ascii="Times New Roman" w:hAnsi="Times New Roman"/>
          <w:b/>
          <w:sz w:val="24"/>
          <w:szCs w:val="24"/>
          <w:lang w:val="lt-LT"/>
        </w:rPr>
        <w:t>EDUKACIJŲ CENTRO</w:t>
      </w:r>
      <w:r w:rsidRPr="00387B13">
        <w:rPr>
          <w:rFonts w:ascii="Times New Roman" w:hAnsi="Times New Roman"/>
          <w:b/>
          <w:sz w:val="24"/>
          <w:szCs w:val="24"/>
          <w:lang w:val="lt-LT"/>
        </w:rPr>
        <w:t xml:space="preserve"> TEIKIAMŲ PASLAUGŲ ĮKAINI</w:t>
      </w:r>
      <w:r>
        <w:rPr>
          <w:rFonts w:ascii="Times New Roman" w:hAnsi="Times New Roman"/>
          <w:b/>
          <w:sz w:val="24"/>
          <w:szCs w:val="24"/>
          <w:lang w:val="lt-LT"/>
        </w:rPr>
        <w:t>AI</w:t>
      </w:r>
    </w:p>
    <w:p w14:paraId="5E6C56BC" w14:textId="24F65D41" w:rsidR="005F2133" w:rsidRDefault="005F2133" w:rsidP="00387B13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8A24A54" w14:textId="77777777" w:rsidR="00BB51D7" w:rsidRPr="00115AA9" w:rsidRDefault="00BB51D7" w:rsidP="00BB51D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034"/>
        <w:gridCol w:w="1107"/>
        <w:gridCol w:w="1216"/>
      </w:tblGrid>
      <w:tr w:rsidR="00BB51D7" w:rsidRPr="00115AA9" w14:paraId="0EF49F47" w14:textId="77777777" w:rsidTr="00E26249">
        <w:trPr>
          <w:jc w:val="center"/>
        </w:trPr>
        <w:tc>
          <w:tcPr>
            <w:tcW w:w="988" w:type="dxa"/>
          </w:tcPr>
          <w:p w14:paraId="150A5B4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Eil.</w:t>
            </w:r>
          </w:p>
          <w:p w14:paraId="495C4F57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6034" w:type="dxa"/>
          </w:tcPr>
          <w:p w14:paraId="755C9E4F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107" w:type="dxa"/>
          </w:tcPr>
          <w:p w14:paraId="7D323781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Įkainis</w:t>
            </w:r>
          </w:p>
          <w:p w14:paraId="0A8844FB" w14:textId="77777777" w:rsidR="00BB51D7" w:rsidRPr="0076212D" w:rsidRDefault="00BB51D7" w:rsidP="00185ABC">
            <w:pPr>
              <w:ind w:left="37" w:hanging="3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Eur</w:t>
            </w:r>
          </w:p>
        </w:tc>
        <w:tc>
          <w:tcPr>
            <w:tcW w:w="1216" w:type="dxa"/>
          </w:tcPr>
          <w:p w14:paraId="28CB0111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BB51D7" w14:paraId="1F58C556" w14:textId="77777777" w:rsidTr="00E26249">
        <w:trPr>
          <w:jc w:val="center"/>
        </w:trPr>
        <w:tc>
          <w:tcPr>
            <w:tcW w:w="988" w:type="dxa"/>
          </w:tcPr>
          <w:p w14:paraId="598F1FD0" w14:textId="77777777" w:rsidR="00BB51D7" w:rsidRPr="00CC40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34" w:type="dxa"/>
          </w:tcPr>
          <w:p w14:paraId="62C4512B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 d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idži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ąja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e: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7" w:type="dxa"/>
          </w:tcPr>
          <w:p w14:paraId="206AB9F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396CD5F4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:rsidRPr="00CD4056" w14:paraId="6FD73B8C" w14:textId="77777777" w:rsidTr="00E26249">
        <w:trPr>
          <w:jc w:val="center"/>
        </w:trPr>
        <w:tc>
          <w:tcPr>
            <w:tcW w:w="988" w:type="dxa"/>
          </w:tcPr>
          <w:p w14:paraId="2B9749F6" w14:textId="77777777" w:rsidR="00BB51D7" w:rsidRPr="00CC40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40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 </w:t>
            </w:r>
          </w:p>
        </w:tc>
        <w:tc>
          <w:tcPr>
            <w:tcW w:w="6034" w:type="dxa"/>
          </w:tcPr>
          <w:p w14:paraId="65FD3469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</w:p>
        </w:tc>
        <w:tc>
          <w:tcPr>
            <w:tcW w:w="1107" w:type="dxa"/>
          </w:tcPr>
          <w:p w14:paraId="3DD09C60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16" w:type="dxa"/>
          </w:tcPr>
          <w:p w14:paraId="070BEEDD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34164EFC" w14:textId="77777777" w:rsidTr="00E26249">
        <w:trPr>
          <w:jc w:val="center"/>
        </w:trPr>
        <w:tc>
          <w:tcPr>
            <w:tcW w:w="988" w:type="dxa"/>
          </w:tcPr>
          <w:p w14:paraId="2F144A98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1.2. </w:t>
            </w:r>
          </w:p>
        </w:tc>
        <w:tc>
          <w:tcPr>
            <w:tcW w:w="6034" w:type="dxa"/>
          </w:tcPr>
          <w:p w14:paraId="387E6FE0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e aparatūros</w:t>
            </w:r>
          </w:p>
        </w:tc>
        <w:tc>
          <w:tcPr>
            <w:tcW w:w="1107" w:type="dxa"/>
          </w:tcPr>
          <w:p w14:paraId="6596C93A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216" w:type="dxa"/>
          </w:tcPr>
          <w:p w14:paraId="64B2A2A4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38810C9D" w14:textId="77777777" w:rsidTr="00E26249">
        <w:trPr>
          <w:jc w:val="center"/>
        </w:trPr>
        <w:tc>
          <w:tcPr>
            <w:tcW w:w="988" w:type="dxa"/>
          </w:tcPr>
          <w:p w14:paraId="56E0F87B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1.3. </w:t>
            </w:r>
          </w:p>
        </w:tc>
        <w:tc>
          <w:tcPr>
            <w:tcW w:w="6034" w:type="dxa"/>
          </w:tcPr>
          <w:p w14:paraId="0FA965D9" w14:textId="7A5EBD3E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70B4DD2B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1216" w:type="dxa"/>
          </w:tcPr>
          <w:p w14:paraId="6595A252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2B0E82" w14:paraId="3B5B4458" w14:textId="77777777" w:rsidTr="00E26249">
        <w:trPr>
          <w:jc w:val="center"/>
        </w:trPr>
        <w:tc>
          <w:tcPr>
            <w:tcW w:w="988" w:type="dxa"/>
          </w:tcPr>
          <w:p w14:paraId="49CDC14B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1.4. </w:t>
            </w:r>
          </w:p>
        </w:tc>
        <w:tc>
          <w:tcPr>
            <w:tcW w:w="6034" w:type="dxa"/>
          </w:tcPr>
          <w:p w14:paraId="757D476A" w14:textId="7DDD25F9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6229A04C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160</w:t>
            </w:r>
          </w:p>
        </w:tc>
        <w:tc>
          <w:tcPr>
            <w:tcW w:w="1216" w:type="dxa"/>
          </w:tcPr>
          <w:p w14:paraId="71F767F0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56425CD6" w14:textId="77777777" w:rsidTr="00E26249">
        <w:trPr>
          <w:jc w:val="center"/>
        </w:trPr>
        <w:tc>
          <w:tcPr>
            <w:tcW w:w="988" w:type="dxa"/>
          </w:tcPr>
          <w:p w14:paraId="3759BC03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6034" w:type="dxa"/>
          </w:tcPr>
          <w:p w14:paraId="088E82FB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až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ąja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e:</w:t>
            </w:r>
          </w:p>
        </w:tc>
        <w:tc>
          <w:tcPr>
            <w:tcW w:w="1107" w:type="dxa"/>
          </w:tcPr>
          <w:p w14:paraId="5E437A06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5DAD23C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14:paraId="3B2CBF57" w14:textId="77777777" w:rsidTr="00E26249">
        <w:trPr>
          <w:jc w:val="center"/>
        </w:trPr>
        <w:tc>
          <w:tcPr>
            <w:tcW w:w="988" w:type="dxa"/>
          </w:tcPr>
          <w:p w14:paraId="4AF06BE3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6034" w:type="dxa"/>
          </w:tcPr>
          <w:p w14:paraId="0467BDC2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</w:p>
        </w:tc>
        <w:tc>
          <w:tcPr>
            <w:tcW w:w="1107" w:type="dxa"/>
          </w:tcPr>
          <w:p w14:paraId="1AE76A3C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16" w:type="dxa"/>
          </w:tcPr>
          <w:p w14:paraId="3AE3407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0F4E0545" w14:textId="77777777" w:rsidTr="00E26249">
        <w:trPr>
          <w:jc w:val="center"/>
        </w:trPr>
        <w:tc>
          <w:tcPr>
            <w:tcW w:w="988" w:type="dxa"/>
          </w:tcPr>
          <w:p w14:paraId="3EB54998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2.2. </w:t>
            </w:r>
          </w:p>
        </w:tc>
        <w:tc>
          <w:tcPr>
            <w:tcW w:w="6034" w:type="dxa"/>
          </w:tcPr>
          <w:p w14:paraId="4BD50FA7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e aparatūros</w:t>
            </w:r>
          </w:p>
        </w:tc>
        <w:tc>
          <w:tcPr>
            <w:tcW w:w="1107" w:type="dxa"/>
          </w:tcPr>
          <w:p w14:paraId="47C665CA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216" w:type="dxa"/>
          </w:tcPr>
          <w:p w14:paraId="213BD458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0EEAF64F" w14:textId="77777777" w:rsidTr="00E26249">
        <w:trPr>
          <w:jc w:val="center"/>
        </w:trPr>
        <w:tc>
          <w:tcPr>
            <w:tcW w:w="988" w:type="dxa"/>
          </w:tcPr>
          <w:p w14:paraId="3F2CDE9D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2.3. </w:t>
            </w:r>
          </w:p>
        </w:tc>
        <w:tc>
          <w:tcPr>
            <w:tcW w:w="6034" w:type="dxa"/>
          </w:tcPr>
          <w:p w14:paraId="37650FDE" w14:textId="17C2D0D2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abonementas pagal suderintą grafiką (ne daugiau </w:t>
            </w:r>
            <w:r w:rsidR="006456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3B1E8187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180</w:t>
            </w:r>
          </w:p>
        </w:tc>
        <w:tc>
          <w:tcPr>
            <w:tcW w:w="1216" w:type="dxa"/>
          </w:tcPr>
          <w:p w14:paraId="1C5BF5A2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E9787A" w14:paraId="71CCCF09" w14:textId="77777777" w:rsidTr="00E26249">
        <w:trPr>
          <w:jc w:val="center"/>
        </w:trPr>
        <w:tc>
          <w:tcPr>
            <w:tcW w:w="988" w:type="dxa"/>
          </w:tcPr>
          <w:p w14:paraId="66F7FFDA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2.4. </w:t>
            </w:r>
          </w:p>
        </w:tc>
        <w:tc>
          <w:tcPr>
            <w:tcW w:w="6034" w:type="dxa"/>
          </w:tcPr>
          <w:p w14:paraId="531F2F27" w14:textId="10B1977C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6E60C6A7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216" w:type="dxa"/>
          </w:tcPr>
          <w:p w14:paraId="11B1EC8E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119D7149" w14:textId="77777777" w:rsidTr="00E26249">
        <w:trPr>
          <w:jc w:val="center"/>
        </w:trPr>
        <w:tc>
          <w:tcPr>
            <w:tcW w:w="988" w:type="dxa"/>
          </w:tcPr>
          <w:p w14:paraId="592F8919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6034" w:type="dxa"/>
          </w:tcPr>
          <w:p w14:paraId="0FAB759A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onferencijų sal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e: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7" w:type="dxa"/>
          </w:tcPr>
          <w:p w14:paraId="3FCB4F8A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75B73C9E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14:paraId="2DC79DF6" w14:textId="77777777" w:rsidTr="00E26249">
        <w:trPr>
          <w:jc w:val="center"/>
        </w:trPr>
        <w:tc>
          <w:tcPr>
            <w:tcW w:w="988" w:type="dxa"/>
          </w:tcPr>
          <w:p w14:paraId="600FC8F8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3.1. </w:t>
            </w:r>
          </w:p>
        </w:tc>
        <w:tc>
          <w:tcPr>
            <w:tcW w:w="6034" w:type="dxa"/>
          </w:tcPr>
          <w:p w14:paraId="589DCEEC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</w:p>
        </w:tc>
        <w:tc>
          <w:tcPr>
            <w:tcW w:w="1107" w:type="dxa"/>
          </w:tcPr>
          <w:p w14:paraId="3918251A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216" w:type="dxa"/>
          </w:tcPr>
          <w:p w14:paraId="6E542977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617498B0" w14:textId="77777777" w:rsidTr="00E26249">
        <w:trPr>
          <w:jc w:val="center"/>
        </w:trPr>
        <w:tc>
          <w:tcPr>
            <w:tcW w:w="988" w:type="dxa"/>
          </w:tcPr>
          <w:p w14:paraId="5E03B737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3.2. </w:t>
            </w:r>
          </w:p>
        </w:tc>
        <w:tc>
          <w:tcPr>
            <w:tcW w:w="6034" w:type="dxa"/>
          </w:tcPr>
          <w:p w14:paraId="4F989272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e aparatūros</w:t>
            </w:r>
          </w:p>
        </w:tc>
        <w:tc>
          <w:tcPr>
            <w:tcW w:w="1107" w:type="dxa"/>
          </w:tcPr>
          <w:p w14:paraId="2B36F49C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16" w:type="dxa"/>
          </w:tcPr>
          <w:p w14:paraId="7652CC4D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3EB2A4E0" w14:textId="77777777" w:rsidTr="00E26249">
        <w:trPr>
          <w:jc w:val="center"/>
        </w:trPr>
        <w:tc>
          <w:tcPr>
            <w:tcW w:w="988" w:type="dxa"/>
          </w:tcPr>
          <w:p w14:paraId="5112755F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3.3. </w:t>
            </w:r>
          </w:p>
        </w:tc>
        <w:tc>
          <w:tcPr>
            <w:tcW w:w="6034" w:type="dxa"/>
          </w:tcPr>
          <w:p w14:paraId="4C2DAAC2" w14:textId="6C012D28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u aparatūra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0EFCA7E0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216" w:type="dxa"/>
          </w:tcPr>
          <w:p w14:paraId="0DC0F639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78B161A9" w14:textId="77777777" w:rsidTr="00E26249">
        <w:trPr>
          <w:jc w:val="center"/>
        </w:trPr>
        <w:tc>
          <w:tcPr>
            <w:tcW w:w="988" w:type="dxa"/>
          </w:tcPr>
          <w:p w14:paraId="666BF9BE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3.4. </w:t>
            </w:r>
          </w:p>
        </w:tc>
        <w:tc>
          <w:tcPr>
            <w:tcW w:w="6034" w:type="dxa"/>
          </w:tcPr>
          <w:p w14:paraId="5758DC18" w14:textId="6DCF7E10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0700580B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130</w:t>
            </w:r>
          </w:p>
        </w:tc>
        <w:tc>
          <w:tcPr>
            <w:tcW w:w="1216" w:type="dxa"/>
          </w:tcPr>
          <w:p w14:paraId="333E50E0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399E9C08" w14:textId="77777777" w:rsidTr="00E26249">
        <w:trPr>
          <w:jc w:val="center"/>
        </w:trPr>
        <w:tc>
          <w:tcPr>
            <w:tcW w:w="988" w:type="dxa"/>
          </w:tcPr>
          <w:p w14:paraId="47FC8AC1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6034" w:type="dxa"/>
          </w:tcPr>
          <w:p w14:paraId="3E63D96B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1107" w:type="dxa"/>
          </w:tcPr>
          <w:p w14:paraId="1798A668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16" w:type="dxa"/>
          </w:tcPr>
          <w:p w14:paraId="563490AA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:rsidRPr="00B7144E" w14:paraId="3003601A" w14:textId="77777777" w:rsidTr="00E26249">
        <w:trPr>
          <w:jc w:val="center"/>
        </w:trPr>
        <w:tc>
          <w:tcPr>
            <w:tcW w:w="988" w:type="dxa"/>
          </w:tcPr>
          <w:p w14:paraId="14D4A352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6034" w:type="dxa"/>
          </w:tcPr>
          <w:p w14:paraId="3C8A2E0C" w14:textId="772E36A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Naudojimasis klase, abonementas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 pagal klasės plotą:</w:t>
            </w:r>
          </w:p>
        </w:tc>
        <w:tc>
          <w:tcPr>
            <w:tcW w:w="1107" w:type="dxa"/>
          </w:tcPr>
          <w:p w14:paraId="1C15511D" w14:textId="77777777" w:rsidR="00BB51D7" w:rsidRPr="00422B70" w:rsidRDefault="00BB51D7" w:rsidP="00185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78D5755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:rsidRPr="00B16573" w14:paraId="25355957" w14:textId="77777777" w:rsidTr="00E26249">
        <w:trPr>
          <w:jc w:val="center"/>
        </w:trPr>
        <w:tc>
          <w:tcPr>
            <w:tcW w:w="988" w:type="dxa"/>
          </w:tcPr>
          <w:p w14:paraId="0C8A82AA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5.1. </w:t>
            </w:r>
          </w:p>
        </w:tc>
        <w:tc>
          <w:tcPr>
            <w:tcW w:w="6034" w:type="dxa"/>
          </w:tcPr>
          <w:p w14:paraId="38C37698" w14:textId="75F509AB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Naudojimasis klase,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</w:t>
            </w:r>
            <w:r w:rsidRPr="00730A22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730A22" w:rsidRPr="00730A22">
              <w:rPr>
                <w:rFonts w:ascii="Times New Roman" w:hAnsi="Times New Roman"/>
                <w:sz w:val="24"/>
                <w:szCs w:val="24"/>
                <w:lang w:val="lt-LT"/>
              </w:rPr>
              <w:t>, iki 50 kv. m</w:t>
            </w:r>
          </w:p>
        </w:tc>
        <w:tc>
          <w:tcPr>
            <w:tcW w:w="1107" w:type="dxa"/>
          </w:tcPr>
          <w:p w14:paraId="3DA97FF5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216" w:type="dxa"/>
          </w:tcPr>
          <w:p w14:paraId="2A9EB292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B16573" w14:paraId="2A4955CA" w14:textId="77777777" w:rsidTr="00E26249">
        <w:trPr>
          <w:jc w:val="center"/>
        </w:trPr>
        <w:tc>
          <w:tcPr>
            <w:tcW w:w="988" w:type="dxa"/>
          </w:tcPr>
          <w:p w14:paraId="0AB13154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5.2. </w:t>
            </w:r>
          </w:p>
        </w:tc>
        <w:tc>
          <w:tcPr>
            <w:tcW w:w="6034" w:type="dxa"/>
          </w:tcPr>
          <w:p w14:paraId="4ABE2B5F" w14:textId="2A901BB0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Naudojimasis klase,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730A22" w:rsidRPr="00730A22">
              <w:rPr>
                <w:rFonts w:ascii="Times New Roman" w:hAnsi="Times New Roman"/>
                <w:sz w:val="24"/>
                <w:szCs w:val="24"/>
                <w:lang w:val="lt-LT"/>
              </w:rPr>
              <w:t>nuo 50 kv. m iki 100 kv. 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7" w:type="dxa"/>
          </w:tcPr>
          <w:p w14:paraId="7C92BCC4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216" w:type="dxa"/>
          </w:tcPr>
          <w:p w14:paraId="2460A291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B16573" w14:paraId="3E65F615" w14:textId="77777777" w:rsidTr="00E26249">
        <w:trPr>
          <w:jc w:val="center"/>
        </w:trPr>
        <w:tc>
          <w:tcPr>
            <w:tcW w:w="988" w:type="dxa"/>
          </w:tcPr>
          <w:p w14:paraId="5A6CFA4D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5.3. </w:t>
            </w:r>
          </w:p>
        </w:tc>
        <w:tc>
          <w:tcPr>
            <w:tcW w:w="6034" w:type="dxa"/>
          </w:tcPr>
          <w:p w14:paraId="21CB4699" w14:textId="08F5F3DC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Naudojimasis klase, pagal suderintą grafiką (ne daugiau </w:t>
            </w:r>
            <w:r w:rsidR="006456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730A22" w:rsidRP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daugiau </w:t>
            </w:r>
            <w:r w:rsidR="006456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 w:rsidR="00730A22" w:rsidRPr="00730A22">
              <w:rPr>
                <w:rFonts w:ascii="Times New Roman" w:hAnsi="Times New Roman"/>
                <w:sz w:val="24"/>
                <w:szCs w:val="24"/>
                <w:lang w:val="lt-LT"/>
              </w:rPr>
              <w:t>100 kv. m</w:t>
            </w:r>
          </w:p>
        </w:tc>
        <w:tc>
          <w:tcPr>
            <w:tcW w:w="1107" w:type="dxa"/>
          </w:tcPr>
          <w:p w14:paraId="0E602145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180</w:t>
            </w:r>
          </w:p>
        </w:tc>
        <w:tc>
          <w:tcPr>
            <w:tcW w:w="1216" w:type="dxa"/>
          </w:tcPr>
          <w:p w14:paraId="18E904B3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422B70" w14:paraId="5AD82EF3" w14:textId="77777777" w:rsidTr="00E26249">
        <w:trPr>
          <w:jc w:val="center"/>
        </w:trPr>
        <w:tc>
          <w:tcPr>
            <w:tcW w:w="988" w:type="dxa"/>
          </w:tcPr>
          <w:p w14:paraId="689E602A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6034" w:type="dxa"/>
          </w:tcPr>
          <w:p w14:paraId="1EDC119D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 k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ompiuterių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klase su įranga </w:t>
            </w:r>
          </w:p>
        </w:tc>
        <w:tc>
          <w:tcPr>
            <w:tcW w:w="1107" w:type="dxa"/>
          </w:tcPr>
          <w:p w14:paraId="7B9C6C27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15 </w:t>
            </w:r>
          </w:p>
        </w:tc>
        <w:tc>
          <w:tcPr>
            <w:tcW w:w="1216" w:type="dxa"/>
          </w:tcPr>
          <w:p w14:paraId="3AEE163E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2C01F963" w14:textId="77777777" w:rsidTr="00E26249">
        <w:trPr>
          <w:jc w:val="center"/>
        </w:trPr>
        <w:tc>
          <w:tcPr>
            <w:tcW w:w="988" w:type="dxa"/>
          </w:tcPr>
          <w:p w14:paraId="328E05BB" w14:textId="77777777" w:rsidR="00BB51D7" w:rsidRPr="001D02BE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034" w:type="dxa"/>
          </w:tcPr>
          <w:p w14:paraId="0D7EAE87" w14:textId="1ECBB008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 k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ompiuterių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klase, pagal suderintą grafiką (ne daugiau </w:t>
            </w:r>
            <w:r w:rsidR="00730A2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4FFA317B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216" w:type="dxa"/>
          </w:tcPr>
          <w:p w14:paraId="4C491D9D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63D21303" w14:textId="77777777" w:rsidTr="00E26249">
        <w:trPr>
          <w:jc w:val="center"/>
        </w:trPr>
        <w:tc>
          <w:tcPr>
            <w:tcW w:w="988" w:type="dxa"/>
          </w:tcPr>
          <w:p w14:paraId="62C90D46" w14:textId="77777777" w:rsidR="00BB51D7" w:rsidRPr="001435A1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6034" w:type="dxa"/>
          </w:tcPr>
          <w:p w14:paraId="560F2D1D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valgykla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virtuv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įranga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(grupei iki 5 asmenų)</w:t>
            </w:r>
          </w:p>
        </w:tc>
        <w:tc>
          <w:tcPr>
            <w:tcW w:w="1107" w:type="dxa"/>
          </w:tcPr>
          <w:p w14:paraId="1F42A6F3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16" w:type="dxa"/>
          </w:tcPr>
          <w:p w14:paraId="5B0B83F4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:rsidRPr="00091BC9" w14:paraId="69F0CFFB" w14:textId="77777777" w:rsidTr="00E26249">
        <w:trPr>
          <w:jc w:val="center"/>
        </w:trPr>
        <w:tc>
          <w:tcPr>
            <w:tcW w:w="988" w:type="dxa"/>
          </w:tcPr>
          <w:p w14:paraId="0D303F19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6034" w:type="dxa"/>
          </w:tcPr>
          <w:p w14:paraId="0EF14FDE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valgykla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virtuv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įranga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(grupei virš 5 asmenų)</w:t>
            </w:r>
          </w:p>
        </w:tc>
        <w:tc>
          <w:tcPr>
            <w:tcW w:w="1107" w:type="dxa"/>
          </w:tcPr>
          <w:p w14:paraId="5A91AA73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25 </w:t>
            </w:r>
          </w:p>
        </w:tc>
        <w:tc>
          <w:tcPr>
            <w:tcW w:w="1216" w:type="dxa"/>
          </w:tcPr>
          <w:p w14:paraId="2144DD77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482502B9" w14:textId="77777777" w:rsidTr="00E26249">
        <w:trPr>
          <w:jc w:val="center"/>
        </w:trPr>
        <w:tc>
          <w:tcPr>
            <w:tcW w:w="988" w:type="dxa"/>
          </w:tcPr>
          <w:p w14:paraId="5667C166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6034" w:type="dxa"/>
          </w:tcPr>
          <w:p w14:paraId="65735180" w14:textId="77777777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valgykla</w:t>
            </w:r>
          </w:p>
        </w:tc>
        <w:tc>
          <w:tcPr>
            <w:tcW w:w="1107" w:type="dxa"/>
          </w:tcPr>
          <w:p w14:paraId="140A877A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216" w:type="dxa"/>
          </w:tcPr>
          <w:p w14:paraId="72FBFCFA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4EF6D52C" w14:textId="77777777" w:rsidTr="00E26249">
        <w:trPr>
          <w:jc w:val="center"/>
        </w:trPr>
        <w:tc>
          <w:tcPr>
            <w:tcW w:w="988" w:type="dxa"/>
          </w:tcPr>
          <w:p w14:paraId="4EE64F71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11. </w:t>
            </w:r>
          </w:p>
        </w:tc>
        <w:tc>
          <w:tcPr>
            <w:tcW w:w="6034" w:type="dxa"/>
          </w:tcPr>
          <w:p w14:paraId="748292E4" w14:textId="4A2953A4" w:rsidR="00BB51D7" w:rsidRPr="0076212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 valgykla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virtuv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įranga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pagal suderintą grafiką (ne daugiau </w:t>
            </w:r>
            <w:r w:rsidR="003D18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 val. per dieną)</w:t>
            </w:r>
          </w:p>
        </w:tc>
        <w:tc>
          <w:tcPr>
            <w:tcW w:w="1107" w:type="dxa"/>
          </w:tcPr>
          <w:p w14:paraId="504A23CC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1216" w:type="dxa"/>
          </w:tcPr>
          <w:p w14:paraId="474C2366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B7144E" w14:paraId="09F3168F" w14:textId="77777777" w:rsidTr="00E26249">
        <w:trPr>
          <w:jc w:val="center"/>
        </w:trPr>
        <w:tc>
          <w:tcPr>
            <w:tcW w:w="988" w:type="dxa"/>
          </w:tcPr>
          <w:p w14:paraId="6E5CE002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6034" w:type="dxa"/>
          </w:tcPr>
          <w:p w14:paraId="7C0AA38F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 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porto sal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treniruokliais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  <w:tc>
          <w:tcPr>
            <w:tcW w:w="1107" w:type="dxa"/>
          </w:tcPr>
          <w:p w14:paraId="3F31A873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6F181539" w14:textId="77777777" w:rsidR="00BB51D7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:rsidRPr="00117219" w14:paraId="1C81EA1E" w14:textId="77777777" w:rsidTr="00E26249">
        <w:trPr>
          <w:jc w:val="center"/>
        </w:trPr>
        <w:tc>
          <w:tcPr>
            <w:tcW w:w="988" w:type="dxa"/>
          </w:tcPr>
          <w:p w14:paraId="4DB52053" w14:textId="77777777" w:rsidR="00BB51D7" w:rsidRPr="001D02BE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Pr="001D02B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1D02B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6034" w:type="dxa"/>
          </w:tcPr>
          <w:p w14:paraId="38A5E8B8" w14:textId="77777777" w:rsidR="00BB51D7" w:rsidRPr="001D02BE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D02BE">
              <w:rPr>
                <w:rFonts w:ascii="Times New Roman" w:hAnsi="Times New Roman"/>
                <w:sz w:val="24"/>
                <w:szCs w:val="24"/>
                <w:lang w:val="lt-LT"/>
              </w:rPr>
              <w:t>1 asmeniui</w:t>
            </w:r>
          </w:p>
        </w:tc>
        <w:tc>
          <w:tcPr>
            <w:tcW w:w="1107" w:type="dxa"/>
          </w:tcPr>
          <w:p w14:paraId="4FDDA925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216" w:type="dxa"/>
          </w:tcPr>
          <w:p w14:paraId="05AEC32B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val.</w:t>
            </w:r>
          </w:p>
        </w:tc>
      </w:tr>
      <w:tr w:rsidR="00BB51D7" w14:paraId="7C3374E9" w14:textId="77777777" w:rsidTr="00E26249">
        <w:trPr>
          <w:jc w:val="center"/>
        </w:trPr>
        <w:tc>
          <w:tcPr>
            <w:tcW w:w="988" w:type="dxa"/>
          </w:tcPr>
          <w:p w14:paraId="3EFF3BCB" w14:textId="77777777" w:rsidR="00BB51D7" w:rsidRPr="001D02BE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Pr="001D02B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1D02B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6034" w:type="dxa"/>
          </w:tcPr>
          <w:p w14:paraId="60A5ABBE" w14:textId="3C29FD06" w:rsidR="00BB51D7" w:rsidRPr="001D02BE" w:rsidRDefault="003D184D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</w:t>
            </w:r>
            <w:r w:rsidRPr="00C62CB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rupei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 5 asmenų, abonementas pagal suderintą grafiką (ne daugiau kaip 3 val. per dieną)</w:t>
            </w:r>
          </w:p>
        </w:tc>
        <w:tc>
          <w:tcPr>
            <w:tcW w:w="1107" w:type="dxa"/>
          </w:tcPr>
          <w:p w14:paraId="63B7458C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1216" w:type="dxa"/>
          </w:tcPr>
          <w:p w14:paraId="12E1D19F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:rsidRPr="00987609" w14:paraId="3A7AE0A0" w14:textId="77777777" w:rsidTr="00E26249">
        <w:trPr>
          <w:jc w:val="center"/>
        </w:trPr>
        <w:tc>
          <w:tcPr>
            <w:tcW w:w="988" w:type="dxa"/>
          </w:tcPr>
          <w:p w14:paraId="5D18F8AB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12.3. </w:t>
            </w:r>
          </w:p>
        </w:tc>
        <w:tc>
          <w:tcPr>
            <w:tcW w:w="6034" w:type="dxa"/>
          </w:tcPr>
          <w:p w14:paraId="220892DD" w14:textId="4A5C19A4" w:rsidR="00BB51D7" w:rsidRDefault="003D184D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asmeniui, abonementas pagal suderintą grafiką (ne daugiau</w:t>
            </w:r>
            <w:r w:rsidR="006456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kaip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 val. per dieną)</w:t>
            </w:r>
          </w:p>
        </w:tc>
        <w:tc>
          <w:tcPr>
            <w:tcW w:w="1107" w:type="dxa"/>
          </w:tcPr>
          <w:p w14:paraId="4228BBB6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16" w:type="dxa"/>
          </w:tcPr>
          <w:p w14:paraId="75578AF5" w14:textId="77777777" w:rsidR="00BB51D7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mėn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B51D7" w14:paraId="70A92386" w14:textId="77777777" w:rsidTr="00E26249">
        <w:trPr>
          <w:jc w:val="center"/>
        </w:trPr>
        <w:tc>
          <w:tcPr>
            <w:tcW w:w="988" w:type="dxa"/>
          </w:tcPr>
          <w:p w14:paraId="17082B46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6034" w:type="dxa"/>
          </w:tcPr>
          <w:p w14:paraId="1A03B97E" w14:textId="6506C4ED" w:rsidR="00BB51D7" w:rsidRPr="0076212D" w:rsidRDefault="00BB51D7" w:rsidP="003D184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Naudojimasis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arso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aparatūros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</w:t>
            </w: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aizdo transliacijos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įranga (už įstaigos ribų)</w:t>
            </w:r>
          </w:p>
        </w:tc>
        <w:tc>
          <w:tcPr>
            <w:tcW w:w="1107" w:type="dxa"/>
          </w:tcPr>
          <w:p w14:paraId="1BEFDFE8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16" w:type="dxa"/>
          </w:tcPr>
          <w:p w14:paraId="5C6D858C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12D">
              <w:rPr>
                <w:rFonts w:ascii="Times New Roman" w:hAnsi="Times New Roman"/>
                <w:sz w:val="24"/>
                <w:szCs w:val="24"/>
                <w:lang w:val="lt-LT"/>
              </w:rPr>
              <w:t>1 para</w:t>
            </w:r>
          </w:p>
        </w:tc>
      </w:tr>
      <w:tr w:rsidR="00BB51D7" w14:paraId="6A3F399D" w14:textId="77777777" w:rsidTr="00E26249">
        <w:trPr>
          <w:jc w:val="center"/>
        </w:trPr>
        <w:tc>
          <w:tcPr>
            <w:tcW w:w="988" w:type="dxa"/>
          </w:tcPr>
          <w:p w14:paraId="23C4B974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034" w:type="dxa"/>
          </w:tcPr>
          <w:p w14:paraId="4D0B4EA9" w14:textId="77777777" w:rsidR="00BB51D7" w:rsidRPr="005A16F5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A1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Bilietai į edukacines programas:</w:t>
            </w:r>
          </w:p>
          <w:p w14:paraId="45D59A16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07" w:type="dxa"/>
          </w:tcPr>
          <w:p w14:paraId="2E851F07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44040BA3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:rsidRPr="00015E79" w14:paraId="6A96C0FF" w14:textId="77777777" w:rsidTr="00E26249">
        <w:trPr>
          <w:jc w:val="center"/>
        </w:trPr>
        <w:tc>
          <w:tcPr>
            <w:tcW w:w="988" w:type="dxa"/>
          </w:tcPr>
          <w:p w14:paraId="16922E3B" w14:textId="77777777" w:rsidR="00BB51D7" w:rsidRPr="00C75BAC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14.1.</w:t>
            </w:r>
          </w:p>
        </w:tc>
        <w:tc>
          <w:tcPr>
            <w:tcW w:w="6034" w:type="dxa"/>
          </w:tcPr>
          <w:p w14:paraId="01043A05" w14:textId="77777777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Bilieto kaina (ikimokyklinis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priešmokyklinis </w:t>
            </w: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amžius)</w:t>
            </w:r>
          </w:p>
        </w:tc>
        <w:tc>
          <w:tcPr>
            <w:tcW w:w="1107" w:type="dxa"/>
          </w:tcPr>
          <w:p w14:paraId="1A328838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16" w:type="dxa"/>
          </w:tcPr>
          <w:p w14:paraId="1FA07AE1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vnt. (už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programą)</w:t>
            </w: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BB51D7" w:rsidRPr="00015E79" w14:paraId="5A11DFCC" w14:textId="77777777" w:rsidTr="00E26249">
        <w:trPr>
          <w:jc w:val="center"/>
        </w:trPr>
        <w:tc>
          <w:tcPr>
            <w:tcW w:w="988" w:type="dxa"/>
          </w:tcPr>
          <w:p w14:paraId="3476E21F" w14:textId="77777777" w:rsidR="00BB51D7" w:rsidRPr="00C75BAC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14.2.</w:t>
            </w:r>
          </w:p>
        </w:tc>
        <w:tc>
          <w:tcPr>
            <w:tcW w:w="6034" w:type="dxa"/>
          </w:tcPr>
          <w:p w14:paraId="4FCD9B93" w14:textId="77777777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Bilieto kaina (mokyklinis amžius)</w:t>
            </w:r>
          </w:p>
        </w:tc>
        <w:tc>
          <w:tcPr>
            <w:tcW w:w="1107" w:type="dxa"/>
          </w:tcPr>
          <w:p w14:paraId="1DD627DA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16" w:type="dxa"/>
          </w:tcPr>
          <w:p w14:paraId="3BC39AAE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vnt. (už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programą)</w:t>
            </w:r>
          </w:p>
        </w:tc>
      </w:tr>
      <w:tr w:rsidR="00BB51D7" w:rsidRPr="00015E79" w14:paraId="09D00700" w14:textId="77777777" w:rsidTr="00E26249">
        <w:trPr>
          <w:jc w:val="center"/>
        </w:trPr>
        <w:tc>
          <w:tcPr>
            <w:tcW w:w="988" w:type="dxa"/>
          </w:tcPr>
          <w:p w14:paraId="7AC38619" w14:textId="77777777" w:rsidR="00BB51D7" w:rsidRPr="00C75BAC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14.3. </w:t>
            </w:r>
          </w:p>
        </w:tc>
        <w:tc>
          <w:tcPr>
            <w:tcW w:w="6034" w:type="dxa"/>
          </w:tcPr>
          <w:p w14:paraId="39FC69FD" w14:textId="27C76976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Bilieto kaina (suaugusie</w:t>
            </w:r>
            <w:r w:rsidR="006456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</w:t>
            </w: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ms)</w:t>
            </w:r>
          </w:p>
        </w:tc>
        <w:tc>
          <w:tcPr>
            <w:tcW w:w="1107" w:type="dxa"/>
          </w:tcPr>
          <w:p w14:paraId="237AE0F5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16" w:type="dxa"/>
          </w:tcPr>
          <w:p w14:paraId="3C14ECDF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vnt. (už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programą)</w:t>
            </w:r>
          </w:p>
        </w:tc>
      </w:tr>
      <w:tr w:rsidR="00BB51D7" w:rsidRPr="0046304B" w14:paraId="527A4528" w14:textId="77777777" w:rsidTr="00E26249">
        <w:trPr>
          <w:jc w:val="center"/>
        </w:trPr>
        <w:tc>
          <w:tcPr>
            <w:tcW w:w="988" w:type="dxa"/>
          </w:tcPr>
          <w:p w14:paraId="0CA93244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15. </w:t>
            </w:r>
          </w:p>
        </w:tc>
        <w:tc>
          <w:tcPr>
            <w:tcW w:w="6034" w:type="dxa"/>
          </w:tcPr>
          <w:p w14:paraId="51FA1512" w14:textId="77777777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A1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Bilietai į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kulinarines dirbtuves su edukacija:</w:t>
            </w:r>
          </w:p>
        </w:tc>
        <w:tc>
          <w:tcPr>
            <w:tcW w:w="1107" w:type="dxa"/>
          </w:tcPr>
          <w:p w14:paraId="0207407D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16" w:type="dxa"/>
          </w:tcPr>
          <w:p w14:paraId="6B41B2EE" w14:textId="77777777" w:rsidR="00BB51D7" w:rsidRPr="00B25CBA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51D7" w:rsidRPr="00015E79" w14:paraId="33283268" w14:textId="77777777" w:rsidTr="00E26249">
        <w:trPr>
          <w:jc w:val="center"/>
        </w:trPr>
        <w:tc>
          <w:tcPr>
            <w:tcW w:w="988" w:type="dxa"/>
          </w:tcPr>
          <w:p w14:paraId="37BBE147" w14:textId="77777777" w:rsidR="00BB51D7" w:rsidRPr="00C75BAC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15.1. </w:t>
            </w:r>
          </w:p>
        </w:tc>
        <w:tc>
          <w:tcPr>
            <w:tcW w:w="6034" w:type="dxa"/>
          </w:tcPr>
          <w:p w14:paraId="3DBE4127" w14:textId="77777777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Bilieto kaina (mokyklinis amžius)</w:t>
            </w:r>
          </w:p>
        </w:tc>
        <w:tc>
          <w:tcPr>
            <w:tcW w:w="1107" w:type="dxa"/>
          </w:tcPr>
          <w:p w14:paraId="46D63F46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16" w:type="dxa"/>
          </w:tcPr>
          <w:p w14:paraId="24462C8F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vnt. (už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programą)</w:t>
            </w:r>
          </w:p>
        </w:tc>
      </w:tr>
      <w:tr w:rsidR="00BB51D7" w:rsidRPr="00015E79" w14:paraId="0C0A6CB9" w14:textId="77777777" w:rsidTr="00E26249">
        <w:trPr>
          <w:jc w:val="center"/>
        </w:trPr>
        <w:tc>
          <w:tcPr>
            <w:tcW w:w="988" w:type="dxa"/>
          </w:tcPr>
          <w:p w14:paraId="28228C0F" w14:textId="77777777" w:rsidR="00BB51D7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15.2. </w:t>
            </w:r>
          </w:p>
        </w:tc>
        <w:tc>
          <w:tcPr>
            <w:tcW w:w="6034" w:type="dxa"/>
          </w:tcPr>
          <w:p w14:paraId="5063F1D7" w14:textId="7713A270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Bilieto kaina (suaugusie</w:t>
            </w:r>
            <w:r w:rsidR="0064563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</w:t>
            </w:r>
            <w:r w:rsidRPr="00B25C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ms)</w:t>
            </w:r>
          </w:p>
        </w:tc>
        <w:tc>
          <w:tcPr>
            <w:tcW w:w="1107" w:type="dxa"/>
          </w:tcPr>
          <w:p w14:paraId="2541AF81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216" w:type="dxa"/>
          </w:tcPr>
          <w:p w14:paraId="63F6BF01" w14:textId="77777777" w:rsidR="00BB51D7" w:rsidRPr="00B25CBA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5C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vnt. (už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programą</w:t>
            </w:r>
          </w:p>
        </w:tc>
      </w:tr>
      <w:tr w:rsidR="00BB51D7" w:rsidRPr="00B87002" w14:paraId="2FE72D44" w14:textId="77777777" w:rsidTr="00E26249">
        <w:trPr>
          <w:jc w:val="center"/>
        </w:trPr>
        <w:tc>
          <w:tcPr>
            <w:tcW w:w="988" w:type="dxa"/>
          </w:tcPr>
          <w:p w14:paraId="06F9A324" w14:textId="77777777" w:rsidR="00BB51D7" w:rsidRPr="00694FED" w:rsidRDefault="00BB51D7" w:rsidP="00185A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6034" w:type="dxa"/>
          </w:tcPr>
          <w:p w14:paraId="31F45CD1" w14:textId="77777777" w:rsidR="00BB51D7" w:rsidRPr="00B25CBA" w:rsidRDefault="00BB51D7" w:rsidP="00185AB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Bilieto kaina į dienos stovyklą (15 vaikų grupė)</w:t>
            </w:r>
          </w:p>
        </w:tc>
        <w:tc>
          <w:tcPr>
            <w:tcW w:w="1107" w:type="dxa"/>
          </w:tcPr>
          <w:p w14:paraId="0699955F" w14:textId="77777777" w:rsidR="00BB51D7" w:rsidRPr="007C42B5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42B5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16" w:type="dxa"/>
          </w:tcPr>
          <w:p w14:paraId="4D041003" w14:textId="77777777" w:rsidR="00BB51D7" w:rsidRPr="0076212D" w:rsidRDefault="00BB51D7" w:rsidP="00185AB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dienos įkainis</w:t>
            </w:r>
          </w:p>
        </w:tc>
      </w:tr>
    </w:tbl>
    <w:p w14:paraId="6289E5F1" w14:textId="0ED538F2" w:rsidR="004E18B8" w:rsidRPr="0080343E" w:rsidRDefault="003D2611" w:rsidP="004E18B8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</w:p>
    <w:sectPr w:rsidR="004E18B8" w:rsidRPr="0080343E" w:rsidSect="003D2611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1477"/>
    <w:multiLevelType w:val="multilevel"/>
    <w:tmpl w:val="C4A48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DB5A94"/>
    <w:multiLevelType w:val="hybridMultilevel"/>
    <w:tmpl w:val="90F48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16727">
    <w:abstractNumId w:val="1"/>
  </w:num>
  <w:num w:numId="2" w16cid:durableId="10031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D1"/>
    <w:rsid w:val="000362AE"/>
    <w:rsid w:val="00043198"/>
    <w:rsid w:val="000729DD"/>
    <w:rsid w:val="0009161E"/>
    <w:rsid w:val="001913FE"/>
    <w:rsid w:val="001C6AD2"/>
    <w:rsid w:val="00206931"/>
    <w:rsid w:val="00214797"/>
    <w:rsid w:val="00220FAC"/>
    <w:rsid w:val="00250C94"/>
    <w:rsid w:val="0029151C"/>
    <w:rsid w:val="002A6AFD"/>
    <w:rsid w:val="00331BAD"/>
    <w:rsid w:val="0033275E"/>
    <w:rsid w:val="0034264E"/>
    <w:rsid w:val="00387B13"/>
    <w:rsid w:val="003C695B"/>
    <w:rsid w:val="003D184D"/>
    <w:rsid w:val="003D2611"/>
    <w:rsid w:val="003E7DCB"/>
    <w:rsid w:val="00425642"/>
    <w:rsid w:val="00465B3B"/>
    <w:rsid w:val="004C5ED7"/>
    <w:rsid w:val="004E18B8"/>
    <w:rsid w:val="00504863"/>
    <w:rsid w:val="00522904"/>
    <w:rsid w:val="00523C84"/>
    <w:rsid w:val="00592A36"/>
    <w:rsid w:val="005C7953"/>
    <w:rsid w:val="005F2133"/>
    <w:rsid w:val="0063595D"/>
    <w:rsid w:val="00645631"/>
    <w:rsid w:val="00693182"/>
    <w:rsid w:val="006D45EA"/>
    <w:rsid w:val="007051F5"/>
    <w:rsid w:val="00730A22"/>
    <w:rsid w:val="00750F89"/>
    <w:rsid w:val="007D760B"/>
    <w:rsid w:val="00872426"/>
    <w:rsid w:val="00897FF6"/>
    <w:rsid w:val="009122DB"/>
    <w:rsid w:val="00924F98"/>
    <w:rsid w:val="0093624D"/>
    <w:rsid w:val="00951EEC"/>
    <w:rsid w:val="00972029"/>
    <w:rsid w:val="009D072C"/>
    <w:rsid w:val="00A917E7"/>
    <w:rsid w:val="00AC0692"/>
    <w:rsid w:val="00AE4643"/>
    <w:rsid w:val="00B029FF"/>
    <w:rsid w:val="00B04827"/>
    <w:rsid w:val="00B56A74"/>
    <w:rsid w:val="00B7144E"/>
    <w:rsid w:val="00B8727B"/>
    <w:rsid w:val="00BB51D7"/>
    <w:rsid w:val="00C12B1B"/>
    <w:rsid w:val="00C43D67"/>
    <w:rsid w:val="00C52C26"/>
    <w:rsid w:val="00DE0A86"/>
    <w:rsid w:val="00E26249"/>
    <w:rsid w:val="00E753D1"/>
    <w:rsid w:val="00E91FA0"/>
    <w:rsid w:val="00EC7118"/>
    <w:rsid w:val="00F74ECD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C133"/>
  <w15:docId w15:val="{9A029594-3DF7-42FB-AE0A-DB46A9E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D1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9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D1"/>
    <w:pPr>
      <w:ind w:left="720"/>
      <w:contextualSpacing/>
    </w:pPr>
  </w:style>
  <w:style w:type="table" w:styleId="TableGrid">
    <w:name w:val="Table Grid"/>
    <w:basedOn w:val="TableNormal"/>
    <w:uiPriority w:val="39"/>
    <w:rsid w:val="00E753D1"/>
    <w:pPr>
      <w:spacing w:after="0" w:line="240" w:lineRule="auto"/>
      <w:jc w:val="both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29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B029FF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9ced6f6c5a324ea7bd484e84eb1e4b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2" ma:contentTypeDescription="Kurkite naują dokumentą." ma:contentTypeScope="" ma:versionID="407152457d21aeed4abb562f776c44cc">
  <xsd:schema xmlns:xsd="http://www.w3.org/2001/XMLSchema" xmlns:xs="http://www.w3.org/2001/XMLSchema" xmlns:p="http://schemas.microsoft.com/office/2006/metadata/properties" xmlns:ns2="fa723130-161b-4061-9883-069c6f509e2d" xmlns:ns3="093ac0e9-c16c-4efd-b4cb-c4e90b8dd066" targetNamespace="http://schemas.microsoft.com/office/2006/metadata/properties" ma:root="true" ma:fieldsID="d2f4689092de9413b442e22bf92fe8c1" ns2:_="" ns3:_="">
    <xsd:import namespace="fa723130-161b-4061-9883-069c6f509e2d"/>
    <xsd:import namespace="093ac0e9-c16c-4efd-b4cb-c4e90b8dd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c0e9-c16c-4efd-b4cb-c4e90b8d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ACC59-5BC8-41D1-9AB7-ED4B6976E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5D31D-5A26-4DF3-BCE7-7AD65171B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093ac0e9-c16c-4efd-b4cb-c4e90b8dd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6AEBA-1053-4364-8437-02E190350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724B46-9559-4B59-8803-56CF59645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9ced6f6c5a324ea7bd484e84eb1e4b77</Template>
  <TotalTime>1</TotalTime>
  <Pages>2</Pages>
  <Words>508</Words>
  <Characters>2617</Characters>
  <Application>Microsoft Office Word</Application>
  <DocSecurity>0</DocSecurity>
  <Lines>218</Lines>
  <Paragraphs>183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2023-09-28</Manager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Visagino savivaldybės tarybos 2022 m. vasario 18 d. sprendimo Nr. TS-23 „Dėl viešosios įstaigos Visagino edukacijų centro teikiamų
paslaugų įkainių patvirtinimo“ pakeitimo</dc:title>
  <dc:subject>TS-185</dc:subject>
  <dc:creator>Visagino savivaldybės taryba</dc:creator>
  <cp:lastModifiedBy>Aušra Laričevienė</cp:lastModifiedBy>
  <cp:revision>4</cp:revision>
  <dcterms:created xsi:type="dcterms:W3CDTF">2023-09-29T06:05:00Z</dcterms:created>
  <dcterms:modified xsi:type="dcterms:W3CDTF">2023-10-02T10:31:00Z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